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FE" w:rsidRDefault="006708A7">
      <w:r>
        <w:rPr>
          <w:noProof/>
        </w:rPr>
        <w:drawing>
          <wp:inline distT="0" distB="0" distL="0" distR="0">
            <wp:extent cx="971550" cy="1383682"/>
            <wp:effectExtent l="19050" t="0" r="0" b="0"/>
            <wp:docPr id="2" name="Picture 1" descr="C:\Users\Principal\Pictures\Stained glass cro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Pictures\Stained glass cros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52" cy="138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5FE">
        <w:tab/>
      </w:r>
      <w:r w:rsidR="00BC45FE">
        <w:tab/>
      </w:r>
      <w:r w:rsidR="00BC45FE">
        <w:tab/>
      </w:r>
      <w:r w:rsidR="00BC45FE">
        <w:tab/>
      </w:r>
      <w:r w:rsidR="00BC45FE">
        <w:tab/>
      </w:r>
      <w:r w:rsidR="00BC45FE">
        <w:tab/>
      </w:r>
      <w:r w:rsidR="00BC45FE">
        <w:tab/>
      </w:r>
      <w:r w:rsidR="00BC45FE">
        <w:tab/>
      </w:r>
    </w:p>
    <w:p w:rsidR="00BC45FE" w:rsidRPr="006708A7" w:rsidRDefault="00BC45FE" w:rsidP="006708A7">
      <w:r w:rsidRPr="001F3103">
        <w:rPr>
          <w:b/>
        </w:rPr>
        <w:t>St. Michael’s School</w:t>
      </w:r>
    </w:p>
    <w:p w:rsidR="00BC45FE" w:rsidRPr="001F3103" w:rsidRDefault="006011EB">
      <w:pPr>
        <w:tabs>
          <w:tab w:val="left" w:pos="3660"/>
        </w:tabs>
        <w:rPr>
          <w:b/>
        </w:rPr>
      </w:pPr>
      <w:r>
        <w:rPr>
          <w:b/>
        </w:rPr>
        <w:t xml:space="preserve">School supplies </w:t>
      </w:r>
      <w:r w:rsidR="00E054B1">
        <w:rPr>
          <w:b/>
        </w:rPr>
        <w:t>2022-2023</w:t>
      </w:r>
    </w:p>
    <w:p w:rsidR="00BC45FE" w:rsidRDefault="00BC45FE">
      <w:pPr>
        <w:tabs>
          <w:tab w:val="left" w:pos="3660"/>
        </w:tabs>
      </w:pPr>
    </w:p>
    <w:p w:rsidR="003A3765" w:rsidRPr="00A63672" w:rsidRDefault="00BC45FE">
      <w:pPr>
        <w:tabs>
          <w:tab w:val="left" w:pos="3660"/>
        </w:tabs>
        <w:rPr>
          <w:b/>
        </w:rPr>
      </w:pPr>
      <w:r w:rsidRPr="0008310F">
        <w:rPr>
          <w:b/>
        </w:rPr>
        <w:t>Pre-Kindergarten</w:t>
      </w:r>
    </w:p>
    <w:p w:rsidR="006708A7" w:rsidRPr="006708A7" w:rsidRDefault="006708A7">
      <w:pPr>
        <w:tabs>
          <w:tab w:val="left" w:pos="3660"/>
        </w:tabs>
      </w:pPr>
      <w:r>
        <w:t>Health Record Form (completed)</w:t>
      </w:r>
    </w:p>
    <w:p w:rsidR="00BC45FE" w:rsidRDefault="00A0733B">
      <w:pPr>
        <w:tabs>
          <w:tab w:val="left" w:pos="3660"/>
        </w:tabs>
      </w:pPr>
      <w:r>
        <w:t>2--</w:t>
      </w:r>
      <w:r w:rsidR="00BC45FE">
        <w:t xml:space="preserve"> </w:t>
      </w:r>
      <w:r w:rsidR="008F7053">
        <w:t>boxes Kleenex</w:t>
      </w:r>
    </w:p>
    <w:p w:rsidR="00BC45FE" w:rsidRDefault="008F7053">
      <w:pPr>
        <w:tabs>
          <w:tab w:val="left" w:pos="3660"/>
        </w:tabs>
      </w:pPr>
      <w:r>
        <w:t>1 pencil box or case</w:t>
      </w:r>
    </w:p>
    <w:p w:rsidR="00BC45FE" w:rsidRDefault="00BC45FE">
      <w:pPr>
        <w:tabs>
          <w:tab w:val="left" w:pos="3660"/>
        </w:tabs>
      </w:pPr>
      <w:r>
        <w:t>Book Bag</w:t>
      </w:r>
    </w:p>
    <w:p w:rsidR="00BC45FE" w:rsidRDefault="00505812">
      <w:pPr>
        <w:tabs>
          <w:tab w:val="left" w:pos="3660"/>
        </w:tabs>
      </w:pPr>
      <w:r>
        <w:t>2- large Glue</w:t>
      </w:r>
      <w:r w:rsidR="00A0733B">
        <w:t xml:space="preserve"> sticks</w:t>
      </w:r>
    </w:p>
    <w:p w:rsidR="00BC45FE" w:rsidRDefault="008F7053">
      <w:pPr>
        <w:tabs>
          <w:tab w:val="left" w:pos="3660"/>
        </w:tabs>
      </w:pPr>
      <w:r>
        <w:t>1</w:t>
      </w:r>
      <w:r w:rsidR="00A0733B">
        <w:t>--</w:t>
      </w:r>
      <w:r>
        <w:t xml:space="preserve"> pocket folder</w:t>
      </w:r>
    </w:p>
    <w:p w:rsidR="00BC45FE" w:rsidRDefault="00BC45FE">
      <w:pPr>
        <w:tabs>
          <w:tab w:val="left" w:pos="3660"/>
        </w:tabs>
      </w:pPr>
      <w:r>
        <w:t>Crayons (24 ct. or less)</w:t>
      </w:r>
    </w:p>
    <w:p w:rsidR="008F7053" w:rsidRDefault="00A0733B">
      <w:pPr>
        <w:tabs>
          <w:tab w:val="left" w:pos="3660"/>
        </w:tabs>
      </w:pPr>
      <w:r>
        <w:t>3</w:t>
      </w:r>
      <w:r w:rsidR="003A3765">
        <w:t xml:space="preserve"> </w:t>
      </w:r>
      <w:r>
        <w:t>--</w:t>
      </w:r>
      <w:r w:rsidR="003A3765">
        <w:t>large Disinfectant wipes</w:t>
      </w:r>
    </w:p>
    <w:p w:rsidR="008F7053" w:rsidRDefault="00A0733B">
      <w:pPr>
        <w:tabs>
          <w:tab w:val="left" w:pos="3660"/>
        </w:tabs>
      </w:pPr>
      <w:r>
        <w:t>3--</w:t>
      </w:r>
      <w:r w:rsidR="008F7053">
        <w:t xml:space="preserve"> snacks for the class (graham crackers, or goldfish crackers etc.)</w:t>
      </w:r>
    </w:p>
    <w:p w:rsidR="00A0733B" w:rsidRDefault="00A0733B" w:rsidP="00A0733B">
      <w:pPr>
        <w:tabs>
          <w:tab w:val="left" w:pos="3660"/>
        </w:tabs>
      </w:pPr>
      <w:r>
        <w:t>1—Blanket for rest time</w:t>
      </w:r>
    </w:p>
    <w:p w:rsidR="00BC45FE" w:rsidRPr="0008310F" w:rsidRDefault="00BC45FE">
      <w:pPr>
        <w:tabs>
          <w:tab w:val="left" w:pos="3660"/>
        </w:tabs>
        <w:rPr>
          <w:b/>
        </w:rPr>
      </w:pPr>
    </w:p>
    <w:p w:rsidR="003A3765" w:rsidRPr="00A63672" w:rsidRDefault="00BC45FE">
      <w:pPr>
        <w:tabs>
          <w:tab w:val="left" w:pos="3660"/>
        </w:tabs>
        <w:rPr>
          <w:b/>
        </w:rPr>
      </w:pPr>
      <w:r w:rsidRPr="0008310F">
        <w:rPr>
          <w:b/>
        </w:rPr>
        <w:t>Kindergarten</w:t>
      </w:r>
    </w:p>
    <w:p w:rsidR="00BC45FE" w:rsidRDefault="00BC45FE">
      <w:pPr>
        <w:tabs>
          <w:tab w:val="left" w:pos="3660"/>
        </w:tabs>
      </w:pPr>
      <w:r>
        <w:t xml:space="preserve">Baptismal certificate </w:t>
      </w:r>
    </w:p>
    <w:p w:rsidR="00BC45FE" w:rsidRDefault="00BC45FE">
      <w:pPr>
        <w:tabs>
          <w:tab w:val="left" w:pos="3660"/>
        </w:tabs>
      </w:pPr>
      <w:r>
        <w:t>Health Record Form (Completed)</w:t>
      </w:r>
    </w:p>
    <w:p w:rsidR="00BC45FE" w:rsidRDefault="003A3765">
      <w:pPr>
        <w:tabs>
          <w:tab w:val="left" w:pos="3660"/>
        </w:tabs>
      </w:pPr>
      <w:r>
        <w:t>3</w:t>
      </w:r>
      <w:r w:rsidR="00BC45FE">
        <w:t xml:space="preserve"> Large </w:t>
      </w:r>
      <w:r>
        <w:t>boxes of</w:t>
      </w:r>
      <w:r w:rsidR="00505812">
        <w:t xml:space="preserve"> Kleenex </w:t>
      </w:r>
    </w:p>
    <w:p w:rsidR="00BC45FE" w:rsidRDefault="00BC45FE">
      <w:pPr>
        <w:tabs>
          <w:tab w:val="left" w:pos="3660"/>
        </w:tabs>
      </w:pPr>
      <w:r>
        <w:t>#2 pencils (6)</w:t>
      </w:r>
    </w:p>
    <w:p w:rsidR="00BC45FE" w:rsidRDefault="008F7053">
      <w:pPr>
        <w:tabs>
          <w:tab w:val="left" w:pos="3660"/>
        </w:tabs>
      </w:pPr>
      <w:r>
        <w:t xml:space="preserve">1 </w:t>
      </w:r>
      <w:r w:rsidR="00BC45FE">
        <w:t>boxes of 5 oz. Dixie cups</w:t>
      </w:r>
    </w:p>
    <w:p w:rsidR="00BC45FE" w:rsidRDefault="00BC45FE">
      <w:pPr>
        <w:tabs>
          <w:tab w:val="left" w:pos="3660"/>
        </w:tabs>
      </w:pPr>
      <w:r>
        <w:t>Book Bag</w:t>
      </w:r>
    </w:p>
    <w:p w:rsidR="00A0733B" w:rsidRDefault="00164436">
      <w:pPr>
        <w:tabs>
          <w:tab w:val="left" w:pos="3660"/>
        </w:tabs>
      </w:pPr>
      <w:r>
        <w:t xml:space="preserve">2 large glue sticks </w:t>
      </w:r>
    </w:p>
    <w:p w:rsidR="0008310F" w:rsidRDefault="0008310F">
      <w:pPr>
        <w:tabs>
          <w:tab w:val="left" w:pos="3660"/>
        </w:tabs>
      </w:pPr>
      <w:r>
        <w:t>Crayons-24 Count or less</w:t>
      </w:r>
    </w:p>
    <w:p w:rsidR="0008310F" w:rsidRDefault="0008310F">
      <w:pPr>
        <w:tabs>
          <w:tab w:val="left" w:pos="3660"/>
        </w:tabs>
      </w:pPr>
      <w:r>
        <w:t>1 or 2 folders</w:t>
      </w:r>
    </w:p>
    <w:p w:rsidR="0008310F" w:rsidRDefault="0008310F">
      <w:pPr>
        <w:tabs>
          <w:tab w:val="left" w:pos="3660"/>
        </w:tabs>
      </w:pPr>
      <w:r>
        <w:t>Washable Markers-basic colors</w:t>
      </w:r>
    </w:p>
    <w:p w:rsidR="0008310F" w:rsidRDefault="0008310F">
      <w:pPr>
        <w:tabs>
          <w:tab w:val="left" w:pos="3660"/>
        </w:tabs>
      </w:pPr>
      <w:r>
        <w:t xml:space="preserve">Ear Buds for </w:t>
      </w:r>
      <w:r w:rsidR="001F3103">
        <w:t>IPad</w:t>
      </w:r>
    </w:p>
    <w:p w:rsidR="0008310F" w:rsidRDefault="00505812">
      <w:pPr>
        <w:tabs>
          <w:tab w:val="left" w:pos="3660"/>
        </w:tabs>
      </w:pPr>
      <w:r>
        <w:t>2-</w:t>
      </w:r>
      <w:r w:rsidR="0008310F">
        <w:t>Clorox Wipes</w:t>
      </w:r>
    </w:p>
    <w:p w:rsidR="0008310F" w:rsidRDefault="0008310F">
      <w:pPr>
        <w:tabs>
          <w:tab w:val="left" w:pos="3660"/>
        </w:tabs>
      </w:pPr>
      <w:r>
        <w:t xml:space="preserve">1 box </w:t>
      </w:r>
      <w:r w:rsidR="001F3103">
        <w:t>zip lock</w:t>
      </w:r>
      <w:r>
        <w:t xml:space="preserve"> bags-any size</w:t>
      </w:r>
    </w:p>
    <w:p w:rsidR="002679C6" w:rsidRDefault="0008310F">
      <w:pPr>
        <w:tabs>
          <w:tab w:val="left" w:pos="3660"/>
        </w:tabs>
      </w:pPr>
      <w:r>
        <w:t>1 wide ruled spiral notebook</w:t>
      </w:r>
    </w:p>
    <w:p w:rsidR="003A3765" w:rsidRDefault="003A3765">
      <w:pPr>
        <w:tabs>
          <w:tab w:val="left" w:pos="3660"/>
        </w:tabs>
      </w:pPr>
    </w:p>
    <w:p w:rsidR="003A3765" w:rsidRDefault="003A3765">
      <w:pPr>
        <w:tabs>
          <w:tab w:val="left" w:pos="3660"/>
        </w:tabs>
      </w:pPr>
    </w:p>
    <w:p w:rsidR="00505812" w:rsidRDefault="008C06A9">
      <w:pPr>
        <w:tabs>
          <w:tab w:val="left" w:pos="3660"/>
        </w:tabs>
        <w:rPr>
          <w:b/>
        </w:rPr>
      </w:pPr>
      <w:r w:rsidRPr="008C06A9">
        <w:rPr>
          <w:b/>
        </w:rPr>
        <w:t>For Pre-K and Kindergarten Classes -</w:t>
      </w:r>
      <w:r w:rsidR="002679C6" w:rsidRPr="008C06A9">
        <w:rPr>
          <w:b/>
        </w:rPr>
        <w:t>1 gallon Ziploc with a change of clothes (shirt, pants, underwear and socks)</w:t>
      </w:r>
      <w:r w:rsidRPr="008C06A9">
        <w:rPr>
          <w:b/>
        </w:rPr>
        <w:t xml:space="preserve"> </w:t>
      </w:r>
    </w:p>
    <w:p w:rsidR="00505812" w:rsidRDefault="00505812">
      <w:pPr>
        <w:tabs>
          <w:tab w:val="left" w:pos="3660"/>
        </w:tabs>
        <w:rPr>
          <w:b/>
        </w:rPr>
      </w:pPr>
    </w:p>
    <w:p w:rsidR="0008310F" w:rsidRPr="008C06A9" w:rsidRDefault="002B7838">
      <w:pPr>
        <w:tabs>
          <w:tab w:val="left" w:pos="3660"/>
        </w:tabs>
        <w:rPr>
          <w:b/>
        </w:rPr>
      </w:pPr>
      <w:r w:rsidRPr="008C06A9">
        <w:rPr>
          <w:b/>
        </w:rPr>
        <w:tab/>
      </w:r>
    </w:p>
    <w:p w:rsidR="006708A7" w:rsidRDefault="006708A7" w:rsidP="002B7838">
      <w:pPr>
        <w:tabs>
          <w:tab w:val="left" w:pos="3660"/>
        </w:tabs>
        <w:rPr>
          <w:b/>
        </w:rPr>
      </w:pPr>
    </w:p>
    <w:p w:rsidR="002B7838" w:rsidRPr="002B7838" w:rsidRDefault="002B7838" w:rsidP="002B7838">
      <w:pPr>
        <w:tabs>
          <w:tab w:val="left" w:pos="3660"/>
        </w:tabs>
        <w:rPr>
          <w:b/>
        </w:rPr>
      </w:pPr>
      <w:r w:rsidRPr="002B7838">
        <w:rPr>
          <w:b/>
        </w:rPr>
        <w:lastRenderedPageBreak/>
        <w:t>Grade 1</w:t>
      </w:r>
    </w:p>
    <w:p w:rsidR="003A3765" w:rsidRPr="003A3765" w:rsidRDefault="003A3765" w:rsidP="002B7838">
      <w:pPr>
        <w:tabs>
          <w:tab w:val="left" w:pos="3660"/>
        </w:tabs>
        <w:rPr>
          <w:b/>
        </w:rPr>
      </w:pPr>
      <w:r>
        <w:rPr>
          <w:b/>
        </w:rPr>
        <w:t xml:space="preserve">*Same list as Grade </w:t>
      </w:r>
      <w:r w:rsidR="00A23B71">
        <w:rPr>
          <w:b/>
        </w:rPr>
        <w:t xml:space="preserve">2 </w:t>
      </w:r>
    </w:p>
    <w:p w:rsidR="002B7838" w:rsidRDefault="00505812">
      <w:pPr>
        <w:tabs>
          <w:tab w:val="left" w:pos="3660"/>
        </w:tabs>
      </w:pPr>
      <w:r>
        <w:t>Except- No lined paper</w:t>
      </w:r>
    </w:p>
    <w:p w:rsidR="00505812" w:rsidRDefault="00505812">
      <w:pPr>
        <w:tabs>
          <w:tab w:val="left" w:pos="3660"/>
        </w:tabs>
      </w:pPr>
    </w:p>
    <w:p w:rsidR="003A3765" w:rsidRPr="00A63672" w:rsidRDefault="002B7838">
      <w:pPr>
        <w:tabs>
          <w:tab w:val="left" w:pos="3660"/>
        </w:tabs>
        <w:rPr>
          <w:b/>
        </w:rPr>
      </w:pPr>
      <w:r w:rsidRPr="000E3921">
        <w:rPr>
          <w:b/>
        </w:rPr>
        <w:t>Grade 2</w:t>
      </w:r>
      <w:r w:rsidR="006F74B4">
        <w:rPr>
          <w:b/>
        </w:rPr>
        <w:t xml:space="preserve"> </w:t>
      </w:r>
    </w:p>
    <w:p w:rsidR="002B7838" w:rsidRDefault="002B7838">
      <w:pPr>
        <w:tabs>
          <w:tab w:val="left" w:pos="3660"/>
        </w:tabs>
      </w:pPr>
      <w:r>
        <w:t>Book bag</w:t>
      </w:r>
    </w:p>
    <w:p w:rsidR="002B7838" w:rsidRDefault="003A3765">
      <w:pPr>
        <w:tabs>
          <w:tab w:val="left" w:pos="3660"/>
        </w:tabs>
      </w:pPr>
      <w:r>
        <w:t>3 boxes</w:t>
      </w:r>
      <w:r w:rsidR="002679C6">
        <w:t xml:space="preserve"> </w:t>
      </w:r>
      <w:r w:rsidR="008C06A9">
        <w:t>of Kleenex</w:t>
      </w:r>
    </w:p>
    <w:p w:rsidR="002B7838" w:rsidRDefault="002B7838">
      <w:pPr>
        <w:tabs>
          <w:tab w:val="left" w:pos="3660"/>
        </w:tabs>
      </w:pPr>
      <w:r>
        <w:t>Crayons (24 Count or less)</w:t>
      </w:r>
    </w:p>
    <w:p w:rsidR="002B7838" w:rsidRDefault="000E3921">
      <w:pPr>
        <w:tabs>
          <w:tab w:val="left" w:pos="3660"/>
        </w:tabs>
      </w:pPr>
      <w:r>
        <w:t>12 #2 pencils (no mechanical)</w:t>
      </w:r>
    </w:p>
    <w:p w:rsidR="000E3921" w:rsidRDefault="00505812">
      <w:pPr>
        <w:tabs>
          <w:tab w:val="left" w:pos="3660"/>
        </w:tabs>
      </w:pPr>
      <w:r>
        <w:t>2-</w:t>
      </w:r>
      <w:r w:rsidR="000E3921">
        <w:t>Soft eraser</w:t>
      </w:r>
      <w:r>
        <w:t>s</w:t>
      </w:r>
    </w:p>
    <w:p w:rsidR="000E3921" w:rsidRDefault="000E3921">
      <w:pPr>
        <w:tabs>
          <w:tab w:val="left" w:pos="3660"/>
        </w:tabs>
      </w:pPr>
      <w:r>
        <w:t>Markers wide &amp; thin tipped</w:t>
      </w:r>
    </w:p>
    <w:p w:rsidR="000E3921" w:rsidRDefault="000E3921">
      <w:pPr>
        <w:tabs>
          <w:tab w:val="left" w:pos="3660"/>
        </w:tabs>
      </w:pPr>
      <w:r>
        <w:t>1 highlighter</w:t>
      </w:r>
    </w:p>
    <w:p w:rsidR="000E3921" w:rsidRDefault="000E3921">
      <w:pPr>
        <w:tabs>
          <w:tab w:val="left" w:pos="3660"/>
        </w:tabs>
      </w:pPr>
      <w:r>
        <w:t>Scissors</w:t>
      </w:r>
    </w:p>
    <w:p w:rsidR="000E3921" w:rsidRDefault="000E3921">
      <w:pPr>
        <w:tabs>
          <w:tab w:val="left" w:pos="3660"/>
        </w:tabs>
      </w:pPr>
      <w:r>
        <w:t>Ruler-inches &amp; centimeters</w:t>
      </w:r>
    </w:p>
    <w:p w:rsidR="000E3921" w:rsidRDefault="00505812">
      <w:pPr>
        <w:tabs>
          <w:tab w:val="left" w:pos="3660"/>
        </w:tabs>
      </w:pPr>
      <w:r>
        <w:t>6</w:t>
      </w:r>
      <w:r w:rsidR="000E3921">
        <w:t xml:space="preserve"> Glue Sticks</w:t>
      </w:r>
    </w:p>
    <w:p w:rsidR="000E3921" w:rsidRDefault="000E3921">
      <w:pPr>
        <w:tabs>
          <w:tab w:val="left" w:pos="3660"/>
        </w:tabs>
      </w:pPr>
      <w:r>
        <w:t>Colored Pencils (12 Count only)</w:t>
      </w:r>
    </w:p>
    <w:p w:rsidR="000E3921" w:rsidRDefault="000E3921">
      <w:pPr>
        <w:tabs>
          <w:tab w:val="left" w:pos="3660"/>
        </w:tabs>
      </w:pPr>
      <w:r>
        <w:t>2 pocket folders</w:t>
      </w:r>
      <w:r w:rsidR="002679C6">
        <w:t>-no trapper keepers</w:t>
      </w:r>
    </w:p>
    <w:p w:rsidR="002679C6" w:rsidRDefault="002679C6">
      <w:pPr>
        <w:tabs>
          <w:tab w:val="left" w:pos="3660"/>
        </w:tabs>
      </w:pPr>
      <w:r>
        <w:t>2 pkgs. of wide lined loose paper</w:t>
      </w:r>
    </w:p>
    <w:p w:rsidR="000E3921" w:rsidRDefault="000E3921">
      <w:pPr>
        <w:tabs>
          <w:tab w:val="left" w:pos="3660"/>
        </w:tabs>
      </w:pPr>
      <w:r>
        <w:t>3 boxes of graham crackers</w:t>
      </w:r>
    </w:p>
    <w:p w:rsidR="000E3921" w:rsidRDefault="000E3921">
      <w:pPr>
        <w:tabs>
          <w:tab w:val="left" w:pos="3660"/>
        </w:tabs>
      </w:pPr>
      <w:r>
        <w:t>Set of 8 watercolors</w:t>
      </w:r>
    </w:p>
    <w:p w:rsidR="000E3921" w:rsidRDefault="000E3921">
      <w:pPr>
        <w:tabs>
          <w:tab w:val="left" w:pos="3660"/>
        </w:tabs>
      </w:pPr>
      <w:r>
        <w:t>Ear Buds for IPads</w:t>
      </w:r>
    </w:p>
    <w:p w:rsidR="000E3921" w:rsidRDefault="003A3765">
      <w:pPr>
        <w:tabs>
          <w:tab w:val="left" w:pos="3660"/>
        </w:tabs>
      </w:pPr>
      <w:r>
        <w:t xml:space="preserve">2 large </w:t>
      </w:r>
      <w:r w:rsidR="000E3921">
        <w:t>Clorox Wipes</w:t>
      </w:r>
    </w:p>
    <w:p w:rsidR="000E3921" w:rsidRDefault="000E3921">
      <w:pPr>
        <w:tabs>
          <w:tab w:val="left" w:pos="3660"/>
        </w:tabs>
      </w:pPr>
      <w:r>
        <w:t>*Label all supplies w/child’s name</w:t>
      </w:r>
    </w:p>
    <w:p w:rsidR="000E3921" w:rsidRDefault="000E3921">
      <w:pPr>
        <w:tabs>
          <w:tab w:val="left" w:pos="3660"/>
        </w:tabs>
      </w:pPr>
    </w:p>
    <w:p w:rsidR="003A3765" w:rsidRPr="00A63672" w:rsidRDefault="002679C6">
      <w:pPr>
        <w:tabs>
          <w:tab w:val="left" w:pos="3660"/>
        </w:tabs>
        <w:rPr>
          <w:b/>
        </w:rPr>
      </w:pPr>
      <w:r>
        <w:rPr>
          <w:b/>
        </w:rPr>
        <w:t>Grade</w:t>
      </w:r>
      <w:r w:rsidR="006F74B4">
        <w:rPr>
          <w:b/>
        </w:rPr>
        <w:t xml:space="preserve"> 3 </w:t>
      </w:r>
      <w:r w:rsidR="00A23B71">
        <w:rPr>
          <w:b/>
        </w:rPr>
        <w:t>&amp; 4</w:t>
      </w:r>
    </w:p>
    <w:p w:rsidR="000E3921" w:rsidRDefault="00505812">
      <w:pPr>
        <w:tabs>
          <w:tab w:val="left" w:pos="3660"/>
        </w:tabs>
      </w:pPr>
      <w:r>
        <w:t>2</w:t>
      </w:r>
      <w:r w:rsidR="000E3921">
        <w:t xml:space="preserve"> folders (pocket type) </w:t>
      </w:r>
      <w:r w:rsidR="000E3921" w:rsidRPr="006011EB">
        <w:rPr>
          <w:highlight w:val="yellow"/>
        </w:rPr>
        <w:t>No trapper keepers</w:t>
      </w:r>
      <w:r>
        <w:rPr>
          <w:highlight w:val="yellow"/>
        </w:rPr>
        <w:t xml:space="preserve"> or binders</w:t>
      </w:r>
    </w:p>
    <w:p w:rsidR="000E3921" w:rsidRDefault="006011EB">
      <w:pPr>
        <w:tabs>
          <w:tab w:val="left" w:pos="3660"/>
        </w:tabs>
      </w:pPr>
      <w:r>
        <w:t>1</w:t>
      </w:r>
      <w:r w:rsidR="000E3921">
        <w:t xml:space="preserve"> pkg. of wide lined paper</w:t>
      </w:r>
    </w:p>
    <w:p w:rsidR="000E3921" w:rsidRDefault="000E3921">
      <w:pPr>
        <w:tabs>
          <w:tab w:val="left" w:pos="3660"/>
        </w:tabs>
      </w:pPr>
      <w:r>
        <w:t>Set of 8 watercolors</w:t>
      </w:r>
    </w:p>
    <w:p w:rsidR="000E3921" w:rsidRDefault="000E3921">
      <w:pPr>
        <w:tabs>
          <w:tab w:val="left" w:pos="3660"/>
        </w:tabs>
      </w:pPr>
      <w:r>
        <w:t>1 wide lined spiral notebook</w:t>
      </w:r>
    </w:p>
    <w:p w:rsidR="000E3921" w:rsidRDefault="000E3921">
      <w:pPr>
        <w:tabs>
          <w:tab w:val="left" w:pos="3660"/>
        </w:tabs>
      </w:pPr>
      <w:r>
        <w:t xml:space="preserve">2 </w:t>
      </w:r>
      <w:proofErr w:type="spellStart"/>
      <w:r>
        <w:t>pkgs</w:t>
      </w:r>
      <w:proofErr w:type="spellEnd"/>
      <w:r>
        <w:t xml:space="preserve"> #2 pencils with erasers</w:t>
      </w:r>
    </w:p>
    <w:p w:rsidR="000E3921" w:rsidRDefault="000E3921">
      <w:pPr>
        <w:tabs>
          <w:tab w:val="left" w:pos="3660"/>
        </w:tabs>
      </w:pPr>
      <w:r>
        <w:t>Crayons (24 Count Only)</w:t>
      </w:r>
    </w:p>
    <w:p w:rsidR="000E3921" w:rsidRDefault="000E3921">
      <w:pPr>
        <w:tabs>
          <w:tab w:val="left" w:pos="3660"/>
        </w:tabs>
      </w:pPr>
      <w:r>
        <w:t>Ruler with cm and in.</w:t>
      </w:r>
    </w:p>
    <w:p w:rsidR="000E3921" w:rsidRDefault="000E3921">
      <w:pPr>
        <w:tabs>
          <w:tab w:val="left" w:pos="3660"/>
        </w:tabs>
      </w:pPr>
      <w:r>
        <w:t>Markers</w:t>
      </w:r>
      <w:r w:rsidR="00B602AD">
        <w:t xml:space="preserve"> (8-10 pkg. large size)</w:t>
      </w:r>
    </w:p>
    <w:p w:rsidR="000E3921" w:rsidRDefault="000E3921">
      <w:pPr>
        <w:tabs>
          <w:tab w:val="left" w:pos="3660"/>
        </w:tabs>
      </w:pPr>
      <w:r>
        <w:t xml:space="preserve">Elmer’s glue-white </w:t>
      </w:r>
    </w:p>
    <w:p w:rsidR="000E3921" w:rsidRDefault="003A3765">
      <w:pPr>
        <w:tabs>
          <w:tab w:val="left" w:pos="3660"/>
        </w:tabs>
      </w:pPr>
      <w:r>
        <w:t>3 boxes</w:t>
      </w:r>
      <w:r w:rsidR="006011EB">
        <w:t xml:space="preserve"> of Kleenex</w:t>
      </w:r>
    </w:p>
    <w:p w:rsidR="000E3921" w:rsidRDefault="000E3921">
      <w:pPr>
        <w:tabs>
          <w:tab w:val="left" w:pos="3660"/>
        </w:tabs>
      </w:pPr>
      <w:r>
        <w:t>Book bag</w:t>
      </w:r>
    </w:p>
    <w:p w:rsidR="000E3921" w:rsidRDefault="000E3921">
      <w:pPr>
        <w:tabs>
          <w:tab w:val="left" w:pos="3660"/>
        </w:tabs>
      </w:pPr>
      <w:r>
        <w:t>2 large Glue sticks</w:t>
      </w:r>
    </w:p>
    <w:p w:rsidR="008C06A9" w:rsidRPr="008C06A9" w:rsidRDefault="000E3921">
      <w:pPr>
        <w:tabs>
          <w:tab w:val="left" w:pos="3660"/>
        </w:tabs>
      </w:pPr>
      <w:r>
        <w:t>Scissors</w:t>
      </w:r>
    </w:p>
    <w:p w:rsidR="006011EB" w:rsidRDefault="00505812">
      <w:pPr>
        <w:tabs>
          <w:tab w:val="left" w:pos="3660"/>
        </w:tabs>
      </w:pPr>
      <w:r>
        <w:t>1 set ear buds</w:t>
      </w:r>
    </w:p>
    <w:p w:rsidR="000E3921" w:rsidRDefault="008C06A9">
      <w:pPr>
        <w:tabs>
          <w:tab w:val="left" w:pos="3660"/>
        </w:tabs>
      </w:pPr>
      <w:r>
        <w:t xml:space="preserve">2 </w:t>
      </w:r>
      <w:proofErr w:type="spellStart"/>
      <w:r>
        <w:t>lb</w:t>
      </w:r>
      <w:proofErr w:type="spellEnd"/>
      <w:r>
        <w:t xml:space="preserve"> box of graham crackers</w:t>
      </w:r>
      <w:r>
        <w:tab/>
      </w:r>
    </w:p>
    <w:p w:rsidR="000E3921" w:rsidRPr="008C06A9" w:rsidRDefault="003A3765">
      <w:pPr>
        <w:tabs>
          <w:tab w:val="left" w:pos="3660"/>
        </w:tabs>
      </w:pPr>
      <w:r>
        <w:t>2 Large Disinfectant Wipes</w:t>
      </w:r>
    </w:p>
    <w:p w:rsidR="000E3921" w:rsidRDefault="000E3921">
      <w:pPr>
        <w:tabs>
          <w:tab w:val="left" w:pos="3660"/>
        </w:tabs>
        <w:rPr>
          <w:b/>
        </w:rPr>
      </w:pPr>
    </w:p>
    <w:p w:rsidR="00505812" w:rsidRDefault="00505812">
      <w:pPr>
        <w:tabs>
          <w:tab w:val="left" w:pos="3660"/>
        </w:tabs>
        <w:rPr>
          <w:b/>
        </w:rPr>
      </w:pPr>
    </w:p>
    <w:p w:rsidR="00505812" w:rsidRDefault="00505812">
      <w:pPr>
        <w:tabs>
          <w:tab w:val="left" w:pos="3660"/>
        </w:tabs>
        <w:rPr>
          <w:b/>
        </w:rPr>
      </w:pPr>
    </w:p>
    <w:p w:rsidR="00505812" w:rsidRDefault="00505812">
      <w:pPr>
        <w:tabs>
          <w:tab w:val="left" w:pos="3660"/>
        </w:tabs>
        <w:rPr>
          <w:b/>
        </w:rPr>
      </w:pPr>
    </w:p>
    <w:p w:rsidR="00505812" w:rsidRDefault="00505812">
      <w:pPr>
        <w:tabs>
          <w:tab w:val="left" w:pos="3660"/>
        </w:tabs>
        <w:rPr>
          <w:b/>
        </w:rPr>
      </w:pPr>
    </w:p>
    <w:p w:rsidR="00505812" w:rsidRDefault="00505812">
      <w:pPr>
        <w:tabs>
          <w:tab w:val="left" w:pos="3660"/>
        </w:tabs>
        <w:rPr>
          <w:b/>
        </w:rPr>
      </w:pPr>
      <w:r>
        <w:rPr>
          <w:b/>
        </w:rPr>
        <w:t>Grade 5 &amp; 6    OVER------------------------------</w:t>
      </w:r>
      <w:bookmarkStart w:id="0" w:name="_GoBack"/>
      <w:bookmarkEnd w:id="0"/>
    </w:p>
    <w:p w:rsidR="003A3765" w:rsidRPr="00A63672" w:rsidRDefault="000E3921">
      <w:pPr>
        <w:tabs>
          <w:tab w:val="left" w:pos="3660"/>
        </w:tabs>
        <w:rPr>
          <w:b/>
        </w:rPr>
      </w:pPr>
      <w:r>
        <w:rPr>
          <w:b/>
        </w:rPr>
        <w:lastRenderedPageBreak/>
        <w:t>Grade 5 &amp; 6</w:t>
      </w:r>
    </w:p>
    <w:p w:rsidR="000E3921" w:rsidRDefault="000E3921">
      <w:pPr>
        <w:tabs>
          <w:tab w:val="left" w:pos="3660"/>
        </w:tabs>
      </w:pPr>
      <w:r>
        <w:t xml:space="preserve">2 pocket folders- No </w:t>
      </w:r>
      <w:r w:rsidR="00A63672">
        <w:t>Trapper</w:t>
      </w:r>
      <w:r>
        <w:t xml:space="preserve"> Keepers</w:t>
      </w:r>
      <w:r w:rsidR="008C06A9">
        <w:t xml:space="preserve"> or binders</w:t>
      </w:r>
    </w:p>
    <w:p w:rsidR="000E3921" w:rsidRDefault="008C06A9">
      <w:pPr>
        <w:tabs>
          <w:tab w:val="left" w:pos="3660"/>
        </w:tabs>
      </w:pPr>
      <w:r>
        <w:t>1 Wide</w:t>
      </w:r>
      <w:r w:rsidR="00B602AD">
        <w:t xml:space="preserve"> lined spiral notebook</w:t>
      </w:r>
    </w:p>
    <w:p w:rsidR="000E3921" w:rsidRDefault="008C06A9">
      <w:pPr>
        <w:tabs>
          <w:tab w:val="left" w:pos="3660"/>
        </w:tabs>
      </w:pPr>
      <w:r>
        <w:t xml:space="preserve">1 bottle </w:t>
      </w:r>
      <w:r w:rsidR="00A63672">
        <w:t>Elmer’s</w:t>
      </w:r>
      <w:r w:rsidR="000E3921">
        <w:t xml:space="preserve"> glue</w:t>
      </w:r>
    </w:p>
    <w:p w:rsidR="000E3921" w:rsidRDefault="000E3921">
      <w:pPr>
        <w:tabs>
          <w:tab w:val="left" w:pos="3660"/>
        </w:tabs>
      </w:pPr>
      <w:r>
        <w:t>2 glue sticks</w:t>
      </w:r>
    </w:p>
    <w:p w:rsidR="001F3103" w:rsidRDefault="008C06A9">
      <w:pPr>
        <w:tabs>
          <w:tab w:val="left" w:pos="3660"/>
        </w:tabs>
      </w:pPr>
      <w:r>
        <w:t>12 #</w:t>
      </w:r>
      <w:r w:rsidR="00505812">
        <w:t>2 pencils</w:t>
      </w:r>
    </w:p>
    <w:p w:rsidR="001F3103" w:rsidRDefault="003A3765">
      <w:pPr>
        <w:tabs>
          <w:tab w:val="left" w:pos="3660"/>
        </w:tabs>
      </w:pPr>
      <w:r>
        <w:t>3 boxes</w:t>
      </w:r>
      <w:r w:rsidR="001F3103">
        <w:t xml:space="preserve"> of Kleenex</w:t>
      </w:r>
    </w:p>
    <w:p w:rsidR="001F3103" w:rsidRDefault="001F3103">
      <w:pPr>
        <w:tabs>
          <w:tab w:val="left" w:pos="3660"/>
        </w:tabs>
      </w:pPr>
      <w:r>
        <w:t>Colored Pencils</w:t>
      </w:r>
    </w:p>
    <w:p w:rsidR="001F3103" w:rsidRDefault="001F3103">
      <w:pPr>
        <w:tabs>
          <w:tab w:val="left" w:pos="3660"/>
        </w:tabs>
      </w:pPr>
      <w:r>
        <w:t>Book Bag</w:t>
      </w:r>
      <w:r w:rsidR="008C06A9">
        <w:t xml:space="preserve"> </w:t>
      </w:r>
    </w:p>
    <w:p w:rsidR="008C06A9" w:rsidRDefault="003A3765">
      <w:pPr>
        <w:tabs>
          <w:tab w:val="left" w:pos="3660"/>
        </w:tabs>
      </w:pPr>
      <w:r>
        <w:t>2 Large Disinfectant wipes</w:t>
      </w:r>
    </w:p>
    <w:p w:rsidR="006F74B4" w:rsidRDefault="006F74B4">
      <w:pPr>
        <w:tabs>
          <w:tab w:val="left" w:pos="3660"/>
        </w:tabs>
      </w:pPr>
    </w:p>
    <w:p w:rsidR="006F74B4" w:rsidRDefault="006F74B4">
      <w:pPr>
        <w:tabs>
          <w:tab w:val="left" w:pos="3660"/>
        </w:tabs>
      </w:pPr>
    </w:p>
    <w:p w:rsidR="006F74B4" w:rsidRDefault="006F74B4">
      <w:pPr>
        <w:tabs>
          <w:tab w:val="left" w:pos="3660"/>
        </w:tabs>
      </w:pPr>
    </w:p>
    <w:p w:rsidR="006F74B4" w:rsidRPr="000E3921" w:rsidRDefault="006F74B4">
      <w:pPr>
        <w:tabs>
          <w:tab w:val="left" w:pos="3660"/>
        </w:tabs>
      </w:pPr>
    </w:p>
    <w:sectPr w:rsidR="006F74B4" w:rsidRPr="000E3921" w:rsidSect="00BC45F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72B7"/>
    <w:multiLevelType w:val="hybridMultilevel"/>
    <w:tmpl w:val="2DE04572"/>
    <w:lvl w:ilvl="0" w:tplc="08BC8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1D"/>
    <w:rsid w:val="0008310F"/>
    <w:rsid w:val="000E3921"/>
    <w:rsid w:val="0013741D"/>
    <w:rsid w:val="00164436"/>
    <w:rsid w:val="001C25C0"/>
    <w:rsid w:val="001F3103"/>
    <w:rsid w:val="002679C6"/>
    <w:rsid w:val="002B7838"/>
    <w:rsid w:val="00377792"/>
    <w:rsid w:val="003A3765"/>
    <w:rsid w:val="003E05E7"/>
    <w:rsid w:val="0045596A"/>
    <w:rsid w:val="00505812"/>
    <w:rsid w:val="006011EB"/>
    <w:rsid w:val="006708A7"/>
    <w:rsid w:val="006F74B4"/>
    <w:rsid w:val="007879F5"/>
    <w:rsid w:val="00844154"/>
    <w:rsid w:val="00872626"/>
    <w:rsid w:val="008C06A9"/>
    <w:rsid w:val="008D451C"/>
    <w:rsid w:val="008F7053"/>
    <w:rsid w:val="00A0733B"/>
    <w:rsid w:val="00A23B71"/>
    <w:rsid w:val="00A63672"/>
    <w:rsid w:val="00AE113C"/>
    <w:rsid w:val="00AF0E82"/>
    <w:rsid w:val="00B602AD"/>
    <w:rsid w:val="00BC45FE"/>
    <w:rsid w:val="00BD539F"/>
    <w:rsid w:val="00D87146"/>
    <w:rsid w:val="00E054B1"/>
    <w:rsid w:val="00E56B8F"/>
    <w:rsid w:val="00ED5D33"/>
    <w:rsid w:val="00F1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BA14"/>
  <w15:docId w15:val="{104FFF35-83D3-47D9-A680-109A524E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9F"/>
  </w:style>
  <w:style w:type="paragraph" w:styleId="Heading1">
    <w:name w:val="heading 1"/>
    <w:basedOn w:val="Normal"/>
    <w:next w:val="Normal"/>
    <w:link w:val="Heading1Char"/>
    <w:uiPriority w:val="9"/>
    <w:qFormat/>
    <w:rsid w:val="00BD53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3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53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3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53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53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53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539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3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53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3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53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D53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D53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53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D53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D53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D53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53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3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539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D539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D539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D539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D539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D539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539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3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39F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D539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D539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D539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D5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3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D539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D539F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%20Assistan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061DE-8DDA-4CCF-9A15-FE5A0E83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Assistant</dc:creator>
  <cp:lastModifiedBy>Owner</cp:lastModifiedBy>
  <cp:revision>2</cp:revision>
  <cp:lastPrinted>2022-05-27T14:42:00Z</cp:lastPrinted>
  <dcterms:created xsi:type="dcterms:W3CDTF">2022-07-19T19:57:00Z</dcterms:created>
  <dcterms:modified xsi:type="dcterms:W3CDTF">2022-07-19T19:57:00Z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